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36"/>
      </w:tblGrid>
      <w:tr w:rsidR="00082F4D" w:rsidTr="00082F4D">
        <w:trPr>
          <w:trHeight w:val="79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82F4D" w:rsidRDefault="00082F4D" w:rsidP="00082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2AF7" w:rsidRPr="00922AF7" w:rsidRDefault="00703E96" w:rsidP="00D17868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22AF7" w:rsidRPr="00D17868">
        <w:rPr>
          <w:rFonts w:ascii="Times New Roman" w:eastAsia="Times New Roman" w:hAnsi="Times New Roman"/>
          <w:sz w:val="24"/>
          <w:szCs w:val="24"/>
          <w:lang w:eastAsia="ru-RU"/>
        </w:rPr>
        <w:t>риложение № 5</w:t>
      </w:r>
    </w:p>
    <w:p w:rsidR="00703E96" w:rsidRDefault="00922AF7" w:rsidP="00922AF7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0E6747">
        <w:rPr>
          <w:rFonts w:ascii="Times New Roman" w:eastAsia="Times New Roman" w:hAnsi="Times New Roman"/>
          <w:sz w:val="24"/>
          <w:szCs w:val="24"/>
          <w:lang w:eastAsia="ru-RU"/>
        </w:rPr>
        <w:t>договору ок</w:t>
      </w:r>
      <w:r w:rsidR="004970B9">
        <w:rPr>
          <w:rFonts w:ascii="Times New Roman" w:eastAsia="Times New Roman" w:hAnsi="Times New Roman"/>
          <w:sz w:val="24"/>
          <w:szCs w:val="24"/>
          <w:lang w:eastAsia="ru-RU"/>
        </w:rPr>
        <w:t xml:space="preserve">азания услуг </w:t>
      </w:r>
    </w:p>
    <w:p w:rsidR="00703E96" w:rsidRDefault="004970B9" w:rsidP="00922AF7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передаче электрической </w:t>
      </w:r>
      <w:r w:rsidR="000E6747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энергии </w:t>
      </w:r>
    </w:p>
    <w:p w:rsidR="00922AF7" w:rsidRPr="00922AF7" w:rsidRDefault="00922AF7" w:rsidP="00922AF7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</w:t>
      </w:r>
    </w:p>
    <w:p w:rsidR="00922AF7" w:rsidRPr="00922AF7" w:rsidRDefault="000E674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Исполнителя</w:t>
      </w:r>
      <w:r w:rsidR="00922AF7"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Заказчика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0E67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    </w:t>
      </w:r>
      <w:r w:rsidR="00302B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ООО «Энергия-Транзит» </w:t>
      </w:r>
    </w:p>
    <w:tbl>
      <w:tblPr>
        <w:tblW w:w="1066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0"/>
        <w:gridCol w:w="2266"/>
        <w:gridCol w:w="1882"/>
        <w:gridCol w:w="2370"/>
        <w:gridCol w:w="1193"/>
        <w:gridCol w:w="1187"/>
        <w:gridCol w:w="998"/>
      </w:tblGrid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№ ___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</w:t>
            </w:r>
            <w:r w:rsidRPr="00922A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868" w:rsidRDefault="00D17868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922AF7" w:rsidRDefault="000E674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Заказчик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0"/>
        <w:gridCol w:w="2377"/>
        <w:gridCol w:w="1355"/>
        <w:gridCol w:w="2573"/>
        <w:gridCol w:w="1246"/>
        <w:gridCol w:w="1249"/>
        <w:gridCol w:w="1068"/>
      </w:tblGrid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№ ____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 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0E6747" w:rsidP="00922AF7">
      <w:pPr>
        <w:tabs>
          <w:tab w:val="left" w:pos="2580"/>
          <w:tab w:val="left" w:pos="8685"/>
          <w:tab w:val="left" w:pos="114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302B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</w:p>
    <w:p w:rsidR="00922AF7" w:rsidRPr="00922AF7" w:rsidRDefault="00922AF7" w:rsidP="00922AF7">
      <w:pPr>
        <w:tabs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tabs>
          <w:tab w:val="left" w:pos="2550"/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</w:t>
      </w:r>
      <w:r w:rsidR="00C73E0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             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___________________________</w:t>
      </w:r>
    </w:p>
    <w:p w:rsidR="00922AF7" w:rsidRPr="00922AF7" w:rsidRDefault="00922AF7" w:rsidP="00922AF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«____» ______________ г.                                                                «____» ______________ г.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082F4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09" w:rsidRDefault="00170A09">
      <w:pPr>
        <w:spacing w:after="0" w:line="240" w:lineRule="auto"/>
      </w:pPr>
      <w:r>
        <w:separator/>
      </w:r>
    </w:p>
  </w:endnote>
  <w:endnote w:type="continuationSeparator" w:id="1">
    <w:p w:rsidR="00170A09" w:rsidRDefault="0017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09" w:rsidRDefault="00170A09">
      <w:pPr>
        <w:spacing w:after="0" w:line="240" w:lineRule="auto"/>
      </w:pPr>
      <w:r>
        <w:separator/>
      </w:r>
    </w:p>
  </w:footnote>
  <w:footnote w:type="continuationSeparator" w:id="1">
    <w:p w:rsidR="00170A09" w:rsidRDefault="0017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B25"/>
    <w:rsid w:val="00021C10"/>
    <w:rsid w:val="00031256"/>
    <w:rsid w:val="00082F4D"/>
    <w:rsid w:val="00093708"/>
    <w:rsid w:val="000E3E5B"/>
    <w:rsid w:val="000E6747"/>
    <w:rsid w:val="000F1329"/>
    <w:rsid w:val="00152AFA"/>
    <w:rsid w:val="0016187A"/>
    <w:rsid w:val="00170A09"/>
    <w:rsid w:val="00212421"/>
    <w:rsid w:val="0029775F"/>
    <w:rsid w:val="00302B00"/>
    <w:rsid w:val="00321EC5"/>
    <w:rsid w:val="00326545"/>
    <w:rsid w:val="00374BAC"/>
    <w:rsid w:val="003D629A"/>
    <w:rsid w:val="00416384"/>
    <w:rsid w:val="00443218"/>
    <w:rsid w:val="004970B9"/>
    <w:rsid w:val="004C0BD0"/>
    <w:rsid w:val="004F0511"/>
    <w:rsid w:val="00577714"/>
    <w:rsid w:val="006063D6"/>
    <w:rsid w:val="0063247E"/>
    <w:rsid w:val="00653B25"/>
    <w:rsid w:val="00654042"/>
    <w:rsid w:val="006751D8"/>
    <w:rsid w:val="006F4F8D"/>
    <w:rsid w:val="00702A1A"/>
    <w:rsid w:val="00703E96"/>
    <w:rsid w:val="00753043"/>
    <w:rsid w:val="00802617"/>
    <w:rsid w:val="008349C4"/>
    <w:rsid w:val="00846322"/>
    <w:rsid w:val="00860B23"/>
    <w:rsid w:val="008C6059"/>
    <w:rsid w:val="008D7CBF"/>
    <w:rsid w:val="00900532"/>
    <w:rsid w:val="00922AF7"/>
    <w:rsid w:val="00923411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73E04"/>
    <w:rsid w:val="00C84C86"/>
    <w:rsid w:val="00C92028"/>
    <w:rsid w:val="00CA17EE"/>
    <w:rsid w:val="00CD10C6"/>
    <w:rsid w:val="00D17868"/>
    <w:rsid w:val="00D5398A"/>
    <w:rsid w:val="00E24379"/>
    <w:rsid w:val="00F02717"/>
    <w:rsid w:val="00F05C12"/>
    <w:rsid w:val="00FD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9109-5C27-48A1-806D-52DE9430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esina</cp:lastModifiedBy>
  <cp:revision>5</cp:revision>
  <dcterms:created xsi:type="dcterms:W3CDTF">2013-02-08T07:21:00Z</dcterms:created>
  <dcterms:modified xsi:type="dcterms:W3CDTF">2015-02-10T05:20:00Z</dcterms:modified>
</cp:coreProperties>
</file>